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46CA" w14:textId="67A3C957" w:rsidR="007879F5" w:rsidRPr="007879F5" w:rsidRDefault="007879F5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color w:val="444444"/>
          <w:sz w:val="32"/>
        </w:rPr>
        <w:t>Fuldmagt til genhusning</w:t>
      </w:r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C14295" w:rsidRPr="007879F5" w14:paraId="47CB4412" w14:textId="77777777" w:rsidTr="00C12986">
        <w:tc>
          <w:tcPr>
            <w:tcW w:w="5954" w:type="dxa"/>
          </w:tcPr>
          <w:p w14:paraId="47CB440D" w14:textId="7F2B34AE" w:rsidR="00020CBB" w:rsidRPr="007879F5" w:rsidRDefault="00C12986" w:rsidP="007879F5">
            <w:pPr>
              <w:pStyle w:val="Brevhoved1"/>
            </w:pPr>
            <w:bookmarkStart w:id="0" w:name="SelNavn"/>
            <w:r>
              <w:t>Rødovre</w:t>
            </w:r>
            <w:r w:rsidR="007879F5" w:rsidRPr="007879F5">
              <w:t xml:space="preserve"> almennyttige Boligselskab</w:t>
            </w:r>
            <w:bookmarkEnd w:id="0"/>
          </w:p>
          <w:p w14:paraId="47CB440E" w14:textId="1C26112F" w:rsidR="00020CBB" w:rsidRPr="007879F5" w:rsidRDefault="00133C1E" w:rsidP="00133C1E">
            <w:pPr>
              <w:pStyle w:val="Brevhoved2"/>
            </w:pPr>
            <w:r>
              <w:t>ISLEVvænge</w:t>
            </w:r>
          </w:p>
        </w:tc>
        <w:tc>
          <w:tcPr>
            <w:tcW w:w="3684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604E5FB1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1" w:name="Case_CaseID"/>
            <w:r w:rsidR="00E41BDE">
              <w:rPr>
                <w:rFonts w:cstheme="minorHAnsi"/>
                <w:sz w:val="22"/>
                <w:szCs w:val="22"/>
              </w:rPr>
              <w:t>ASG-</w:t>
            </w:r>
            <w:bookmarkEnd w:id="1"/>
            <w:r w:rsidR="00133C1E">
              <w:rPr>
                <w:rFonts w:cstheme="minorHAnsi"/>
                <w:sz w:val="22"/>
                <w:szCs w:val="22"/>
              </w:rPr>
              <w:t>2014-10653</w:t>
            </w:r>
          </w:p>
          <w:p w14:paraId="47CB4411" w14:textId="017F375A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133C1E">
              <w:rPr>
                <w:rFonts w:cstheme="minorHAnsi"/>
                <w:sz w:val="22"/>
                <w:szCs w:val="22"/>
              </w:rPr>
              <w:t>2304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133C1E">
              <w:rPr>
                <w:rFonts w:cstheme="minorHAnsi"/>
                <w:sz w:val="22"/>
                <w:szCs w:val="22"/>
              </w:rPr>
              <w:t>MHJ</w:t>
            </w:r>
            <w:r w:rsidR="00C12986">
              <w:rPr>
                <w:rFonts w:cstheme="minorHAnsi"/>
                <w:sz w:val="22"/>
                <w:szCs w:val="22"/>
              </w:rPr>
              <w:t>/KFC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2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2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3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3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4" w:name="StartHer"/>
      <w:bookmarkEnd w:id="4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  <w:bookmarkStart w:id="5" w:name="_GoBack"/>
      <w:bookmarkEnd w:id="5"/>
    </w:p>
    <w:p w14:paraId="47CB4414" w14:textId="77777777" w:rsidR="005A1FC2" w:rsidRDefault="00133C1E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133C1E" w:rsidP="00D65B7A">
      <w:pPr>
        <w:tabs>
          <w:tab w:val="left" w:pos="6804"/>
        </w:tabs>
      </w:pPr>
    </w:p>
    <w:p w14:paraId="1354B716" w14:textId="77777777" w:rsidR="00C12986" w:rsidRDefault="007879F5" w:rsidP="007879F5">
      <w:pPr>
        <w:tabs>
          <w:tab w:val="left" w:pos="6804"/>
        </w:tabs>
        <w:spacing w:line="480" w:lineRule="auto"/>
      </w:pPr>
      <w:r>
        <w:t>Jeg, navn____________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  <w:t>___, 261</w:t>
      </w:r>
      <w:r>
        <w:t xml:space="preserve">0 </w:t>
      </w:r>
      <w:r w:rsidR="00C12986">
        <w:t>Rødovre</w:t>
      </w:r>
      <w:r>
        <w:t xml:space="preserve"> 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34007F6A" w:rsidR="007879F5" w:rsidRDefault="007879F5" w:rsidP="007879F5">
      <w:pPr>
        <w:tabs>
          <w:tab w:val="left" w:pos="6804"/>
        </w:tabs>
        <w:spacing w:line="480" w:lineRule="auto"/>
      </w:pPr>
      <w:r>
        <w:t>navn _______________________ adresse: ____________________________, født den:___________________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B" w14:textId="77777777" w:rsidR="00FA2F9C" w:rsidRDefault="00133C1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F" w14:textId="77777777" w:rsidR="00020CBB" w:rsidRPr="00CA674C" w:rsidRDefault="00133C1E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3458307</w:t>
                </w:r>
                <w:bookmarkEnd w:id="6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8" w14:textId="77777777" w:rsidR="00FA2F9C" w:rsidRDefault="00133C1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133C1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D" w14:textId="77777777" w:rsidR="00020CBB" w:rsidRDefault="00133C1E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5"/>
    <w:rsid w:val="00133C1E"/>
    <w:rsid w:val="001711D0"/>
    <w:rsid w:val="007879F5"/>
    <w:rsid w:val="00C12986"/>
    <w:rsid w:val="00C14295"/>
    <w:rsid w:val="00C50051"/>
    <w:rsid w:val="00CA5AFE"/>
    <w:rsid w:val="00CF6D57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1E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3C1E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33C1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133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133C1E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33C1E"/>
  </w:style>
  <w:style w:type="paragraph" w:styleId="Sidehoved">
    <w:name w:val="header"/>
    <w:basedOn w:val="Normal"/>
    <w:link w:val="SidehovedTegn"/>
    <w:uiPriority w:val="99"/>
    <w:unhideWhenUsed/>
    <w:rsid w:val="00133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3C1E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33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3C1E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3C1E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3C1E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133C1E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133C1E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133C1E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133C1E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133C1E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133C1E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133C1E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133C1E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133C1E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133C1E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133C1E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133C1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133C1E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133C1E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133C1E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133C1E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133C1E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133C1E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133C1E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133C1E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133C1E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133C1E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133C1E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133C1E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133C1E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33C1E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33C1E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33C1E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133C1E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33C1E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0ff8be71-f118-466d-91d1-f3208d3a8044">
      <Terms xmlns="http://schemas.microsoft.com/office/infopath/2007/PartnerControls"/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TaxCatchAll xmlns="3195bc13-0fe8-4491-aac6-3ec48442cdc3"/>
    <ReceivedFrom xmlns="0ff8be71-f118-466d-91d1-f3208d3a8044" xsi:nil="true"/>
    <PublishStatus xmlns="0ff8be71-f118-466d-91d1-f3208d3a8044" xsi:nil="true"/>
    <NotificationRecipients xmlns="0ff8be71-f118-466d-91d1-f3208d3a8044" xsi:nil="true"/>
    <Correspondance xmlns="0ff8be71-f118-466d-91d1-f3208d3a8044">Intern</Correspondance>
    <Recipients xmlns="0ff8be71-f118-466d-91d1-f3208d3a8044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Preview xmlns="0ff8be71-f118-466d-91d1-f3208d3a8044" xsi:nil="true"/>
    <Afdeling_x003a__x0020_Selskab xmlns="0ff8be71-f118-466d-91d1-f3208d3a8044" xsi:nil="true"/>
    <CCMMultipleTransferTransactionID xmlns="0ff8be71-f118-466d-91d1-f3208d3a80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4" ma:contentTypeDescription="GetOrganized dokument" ma:contentTypeScope="" ma:versionID="a32b130065405007d9fd263b83b0e476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0ff8be71-f118-466d-91d1-f3208d3a8044" targetNamespace="http://schemas.microsoft.com/office/2006/metadata/properties" ma:root="true" ma:fieldsID="b63d905633cb6f9e062c4c22638f1195" ns1:_="" ns6:_="" ns3:_="" ns4:_="" ns5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0ff8be71-f118-466d-91d1-f3208d3a8044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/>
</file>

<file path=customXml/itemProps2.xml><?xml version="1.0" encoding="utf-8"?>
<ds:datastoreItem xmlns:ds="http://schemas.openxmlformats.org/officeDocument/2006/customXml" ds:itemID="{C3F40E20-0308-4BFF-AC12-DE4E7816CC7C}"/>
</file>

<file path=customXml/itemProps3.xml><?xml version="1.0" encoding="utf-8"?>
<ds:datastoreItem xmlns:ds="http://schemas.openxmlformats.org/officeDocument/2006/customXml" ds:itemID="{D094478E-FE4F-44CC-A249-2DD4278B3573}"/>
</file>

<file path=customXml/itemProps4.xml><?xml version="1.0" encoding="utf-8"?>
<ds:datastoreItem xmlns:ds="http://schemas.openxmlformats.org/officeDocument/2006/customXml" ds:itemID="{DA8A45DF-0932-40B6-A8DD-54837ABE2E1B}"/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2018-11-12T14:18:00Z</dcterms:created>
  <dcterms:modified xsi:type="dcterms:W3CDTF">2018-11-12T14:18:00Z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